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FF" w:rsidRDefault="007B35FF" w:rsidP="00B903C8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7B35FF" w:rsidRDefault="007B35FF" w:rsidP="00B903C8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0357535" r:id="rId6"/>
        </w:pict>
      </w:r>
      <w:r>
        <w:rPr>
          <w:sz w:val="28"/>
          <w:szCs w:val="28"/>
        </w:rPr>
        <w:t>УКРАЇНА</w:t>
      </w:r>
    </w:p>
    <w:p w:rsidR="007B35FF" w:rsidRDefault="007B35FF" w:rsidP="00B903C8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7B35FF" w:rsidRDefault="007B35FF" w:rsidP="00B903C8">
      <w:pPr>
        <w:jc w:val="center"/>
        <w:rPr>
          <w:b/>
          <w:sz w:val="28"/>
          <w:szCs w:val="28"/>
        </w:rPr>
      </w:pPr>
    </w:p>
    <w:p w:rsidR="007B35FF" w:rsidRDefault="007B35FF" w:rsidP="00B903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7B35FF" w:rsidRDefault="007B35FF" w:rsidP="00B903C8">
      <w:pPr>
        <w:jc w:val="center"/>
        <w:rPr>
          <w:b/>
          <w:sz w:val="6"/>
          <w:szCs w:val="6"/>
        </w:rPr>
      </w:pPr>
    </w:p>
    <w:p w:rsidR="007B35FF" w:rsidRDefault="007B35FF" w:rsidP="00B90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____________сесії Нетішинської міської ради</w:t>
      </w:r>
    </w:p>
    <w:p w:rsidR="007B35FF" w:rsidRDefault="007B35FF" w:rsidP="00B90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7B35FF" w:rsidRDefault="007B35FF" w:rsidP="00B903C8">
      <w:pPr>
        <w:rPr>
          <w:sz w:val="28"/>
          <w:szCs w:val="28"/>
        </w:rPr>
      </w:pPr>
    </w:p>
    <w:p w:rsidR="007B35FF" w:rsidRDefault="007B35FF" w:rsidP="00B903C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7B35FF" w:rsidRPr="00DD7E15" w:rsidRDefault="007B35FF" w:rsidP="00B903C8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7B35FF" w:rsidRPr="00501C01" w:rsidRDefault="007B35FF" w:rsidP="000620C3">
      <w:pPr>
        <w:widowControl w:val="0"/>
        <w:tabs>
          <w:tab w:val="left" w:pos="5400"/>
        </w:tabs>
        <w:autoSpaceDE w:val="0"/>
        <w:autoSpaceDN w:val="0"/>
        <w:adjustRightInd w:val="0"/>
        <w:ind w:right="4238"/>
        <w:jc w:val="both"/>
        <w:rPr>
          <w:sz w:val="28"/>
          <w:szCs w:val="28"/>
        </w:rPr>
      </w:pPr>
      <w:r w:rsidRPr="00501C01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Асадчій Н.М. </w:t>
      </w:r>
      <w:r w:rsidRPr="00501C01">
        <w:rPr>
          <w:sz w:val="28"/>
          <w:szCs w:val="28"/>
        </w:rPr>
        <w:t>про</w:t>
      </w:r>
      <w:r w:rsidRPr="0073511A">
        <w:rPr>
          <w:sz w:val="28"/>
          <w:szCs w:val="28"/>
        </w:rPr>
        <w:t>є</w:t>
      </w:r>
      <w:r w:rsidRPr="00501C01">
        <w:rPr>
          <w:sz w:val="28"/>
          <w:szCs w:val="28"/>
        </w:rPr>
        <w:t xml:space="preserve">кту землеустрою щодо відведення земельної ділянки та передачу її у власність </w:t>
      </w:r>
      <w:r w:rsidRPr="00501C01">
        <w:rPr>
          <w:color w:val="000000"/>
          <w:sz w:val="28"/>
          <w:szCs w:val="28"/>
        </w:rPr>
        <w:t xml:space="preserve">для </w:t>
      </w:r>
      <w:r w:rsidRPr="00501C01">
        <w:rPr>
          <w:sz w:val="28"/>
          <w:szCs w:val="28"/>
        </w:rPr>
        <w:t xml:space="preserve">будівництва </w:t>
      </w:r>
      <w:r>
        <w:rPr>
          <w:sz w:val="28"/>
          <w:szCs w:val="28"/>
        </w:rPr>
        <w:t>і</w:t>
      </w:r>
      <w:r w:rsidRPr="00501C01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ділянка)</w:t>
      </w:r>
    </w:p>
    <w:p w:rsidR="007B35FF" w:rsidRPr="00501C01" w:rsidRDefault="007B35FF" w:rsidP="00B903C8">
      <w:pPr>
        <w:ind w:firstLine="709"/>
        <w:jc w:val="both"/>
        <w:rPr>
          <w:sz w:val="28"/>
          <w:szCs w:val="28"/>
        </w:rPr>
      </w:pPr>
    </w:p>
    <w:p w:rsidR="007B35FF" w:rsidRDefault="007B35FF" w:rsidP="00B903C8">
      <w:pPr>
        <w:ind w:firstLine="709"/>
        <w:jc w:val="both"/>
        <w:rPr>
          <w:sz w:val="28"/>
          <w:szCs w:val="28"/>
        </w:rPr>
      </w:pPr>
      <w:r w:rsidRPr="00501C01">
        <w:rPr>
          <w:sz w:val="28"/>
          <w:szCs w:val="28"/>
        </w:rPr>
        <w:t xml:space="preserve">Відповідно до пункту 34 частини 1 статті 26, пункту 3 частини 4 статті 42 Закону України «Про місцеве самоврядування в Україні», статей 12, </w:t>
      </w:r>
      <w:r>
        <w:rPr>
          <w:sz w:val="28"/>
          <w:szCs w:val="28"/>
        </w:rPr>
        <w:t>79, 79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</w:t>
      </w:r>
      <w:r w:rsidRPr="00501C01">
        <w:rPr>
          <w:sz w:val="28"/>
          <w:szCs w:val="28"/>
        </w:rPr>
        <w:t>116, 118, 121</w:t>
      </w:r>
      <w:r>
        <w:rPr>
          <w:sz w:val="28"/>
          <w:szCs w:val="28"/>
        </w:rPr>
        <w:t>, 122, 125, 126</w:t>
      </w:r>
      <w:r w:rsidRPr="00501C01">
        <w:rPr>
          <w:sz w:val="28"/>
          <w:szCs w:val="28"/>
        </w:rPr>
        <w:t xml:space="preserve"> та 186 Земельного кодексу України,</w:t>
      </w:r>
      <w:r w:rsidRPr="00774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Закону України «Про землеустрій», рішення десятої </w:t>
      </w:r>
      <w:r w:rsidRPr="00501C01">
        <w:rPr>
          <w:sz w:val="28"/>
          <w:szCs w:val="28"/>
        </w:rPr>
        <w:t>сесії Нетішинської міської ради</w:t>
      </w:r>
      <w:r>
        <w:rPr>
          <w:sz w:val="28"/>
          <w:szCs w:val="28"/>
        </w:rPr>
        <w:t xml:space="preserve">               </w:t>
      </w:r>
      <w:r w:rsidRPr="00501C01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ІІІ </w:t>
      </w:r>
      <w:r w:rsidRPr="00501C01">
        <w:rPr>
          <w:sz w:val="28"/>
          <w:szCs w:val="28"/>
        </w:rPr>
        <w:t xml:space="preserve">скликання </w:t>
      </w:r>
      <w:r>
        <w:rPr>
          <w:sz w:val="28"/>
          <w:szCs w:val="28"/>
        </w:rPr>
        <w:t>від</w:t>
      </w:r>
      <w:r w:rsidRPr="00E63879">
        <w:rPr>
          <w:sz w:val="28"/>
          <w:szCs w:val="28"/>
        </w:rPr>
        <w:t xml:space="preserve"> </w:t>
      </w:r>
      <w:r>
        <w:rPr>
          <w:sz w:val="28"/>
          <w:szCs w:val="28"/>
        </w:rPr>
        <w:t>28 травня 2021 року</w:t>
      </w:r>
      <w:r w:rsidRPr="00501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10/609 </w:t>
      </w:r>
      <w:r w:rsidRPr="00501C01">
        <w:rPr>
          <w:sz w:val="28"/>
          <w:szCs w:val="28"/>
        </w:rPr>
        <w:t>«Про</w:t>
      </w:r>
      <w:r>
        <w:rPr>
          <w:sz w:val="28"/>
          <w:szCs w:val="28"/>
        </w:rPr>
        <w:t xml:space="preserve"> розгляд звернення Асадчої Н.М. щодо надання дозволу на розробку проєкту землеустрою щодо відведення земельної ділянки для передачі її у власність для будівництва і обслуговування житлового будинку, господарських будівель і споруд (присадибна ділянка)» та з  метою  розгляду звернення Асадчої Н.М.,  </w:t>
      </w:r>
      <w:r w:rsidRPr="00501C01">
        <w:rPr>
          <w:sz w:val="28"/>
          <w:szCs w:val="28"/>
        </w:rPr>
        <w:t>Нетішинська</w:t>
      </w:r>
      <w:r>
        <w:rPr>
          <w:sz w:val="28"/>
          <w:szCs w:val="28"/>
        </w:rPr>
        <w:t xml:space="preserve">  </w:t>
      </w:r>
      <w:r w:rsidRPr="00501C01">
        <w:rPr>
          <w:sz w:val="28"/>
          <w:szCs w:val="28"/>
        </w:rPr>
        <w:t>міська</w:t>
      </w:r>
      <w:r>
        <w:rPr>
          <w:sz w:val="28"/>
          <w:szCs w:val="28"/>
        </w:rPr>
        <w:t xml:space="preserve"> </w:t>
      </w:r>
      <w:r w:rsidRPr="00501C01">
        <w:rPr>
          <w:sz w:val="28"/>
          <w:szCs w:val="28"/>
        </w:rPr>
        <w:t>рада</w:t>
      </w:r>
      <w:r>
        <w:rPr>
          <w:sz w:val="28"/>
          <w:szCs w:val="28"/>
        </w:rPr>
        <w:t xml:space="preserve">  </w:t>
      </w:r>
      <w:r w:rsidRPr="00501C01">
        <w:rPr>
          <w:sz w:val="28"/>
          <w:szCs w:val="28"/>
        </w:rPr>
        <w:t xml:space="preserve">в и р і ш и л а: </w:t>
      </w:r>
    </w:p>
    <w:p w:rsidR="007B35FF" w:rsidRPr="0075493A" w:rsidRDefault="007B35FF" w:rsidP="00B903C8">
      <w:pPr>
        <w:ind w:firstLine="709"/>
        <w:jc w:val="both"/>
        <w:rPr>
          <w:sz w:val="20"/>
          <w:szCs w:val="28"/>
        </w:rPr>
      </w:pPr>
    </w:p>
    <w:p w:rsidR="007B35FF" w:rsidRPr="00DD612A" w:rsidRDefault="007B35FF" w:rsidP="005D341C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D341C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Асадчій Н.М</w:t>
      </w:r>
      <w:r w:rsidRPr="005D341C">
        <w:rPr>
          <w:sz w:val="28"/>
          <w:szCs w:val="28"/>
        </w:rPr>
        <w:t>. проєкт землеустрою щодо відведення земельної ділянки для передачі її у власність, площею 0,1000 га, для будівництва і обслуговування житлового будинку, господарських будівель і споруд (присадибна ділянка), яка розташована в</w:t>
      </w:r>
      <w:r>
        <w:rPr>
          <w:sz w:val="28"/>
          <w:szCs w:val="28"/>
        </w:rPr>
        <w:t xml:space="preserve"> </w:t>
      </w:r>
      <w:r w:rsidRPr="00DD612A">
        <w:rPr>
          <w:sz w:val="28"/>
          <w:szCs w:val="28"/>
        </w:rPr>
        <w:t>Хмельницькій області, Шепетівському районі</w:t>
      </w:r>
      <w:r>
        <w:rPr>
          <w:sz w:val="28"/>
          <w:szCs w:val="28"/>
        </w:rPr>
        <w:t>, м. Нетішин, вул.Снігурі, 117</w:t>
      </w:r>
      <w:r w:rsidRPr="00DD612A">
        <w:rPr>
          <w:sz w:val="28"/>
          <w:szCs w:val="28"/>
        </w:rPr>
        <w:t xml:space="preserve">. </w:t>
      </w:r>
    </w:p>
    <w:p w:rsidR="007B35FF" w:rsidRPr="005D341C" w:rsidRDefault="007B35FF" w:rsidP="009019B9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D341C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>Асадчій Надії Миколаївні, яка зареєстрована</w:t>
      </w:r>
      <w:r w:rsidRPr="005D341C">
        <w:rPr>
          <w:sz w:val="28"/>
          <w:szCs w:val="28"/>
        </w:rPr>
        <w:t xml:space="preserve"> за адресою</w:t>
      </w:r>
      <w:r w:rsidRPr="00517244">
        <w:rPr>
          <w:sz w:val="28"/>
          <w:szCs w:val="28"/>
        </w:rPr>
        <w:t xml:space="preserve">: </w:t>
      </w:r>
      <w:r>
        <w:rPr>
          <w:sz w:val="28"/>
          <w:szCs w:val="28"/>
          <w:lang w:val="ru-RU"/>
        </w:rPr>
        <w:t>…,</w:t>
      </w:r>
      <w:r w:rsidRPr="005D341C">
        <w:rPr>
          <w:sz w:val="28"/>
          <w:szCs w:val="28"/>
        </w:rPr>
        <w:t xml:space="preserve">  ідентифікаційний номер </w:t>
      </w:r>
      <w:r>
        <w:rPr>
          <w:sz w:val="28"/>
          <w:szCs w:val="28"/>
          <w:lang w:val="ru-RU"/>
        </w:rPr>
        <w:t>…</w:t>
      </w:r>
      <w:bookmarkStart w:id="0" w:name="_GoBack"/>
      <w:bookmarkEnd w:id="0"/>
      <w:r w:rsidRPr="005D341C">
        <w:rPr>
          <w:sz w:val="28"/>
          <w:szCs w:val="28"/>
        </w:rPr>
        <w:t xml:space="preserve">, у власність земельну ділянку (кадастровий номер: </w:t>
      </w:r>
      <w:r w:rsidRPr="005D341C">
        <w:rPr>
          <w:rStyle w:val="Strong"/>
          <w:b w:val="0"/>
          <w:bCs/>
          <w:sz w:val="28"/>
          <w:szCs w:val="28"/>
        </w:rPr>
        <w:t>6810500000:02:00</w:t>
      </w:r>
      <w:r>
        <w:rPr>
          <w:rStyle w:val="Strong"/>
          <w:b w:val="0"/>
          <w:bCs/>
          <w:sz w:val="28"/>
          <w:szCs w:val="28"/>
        </w:rPr>
        <w:t>3</w:t>
      </w:r>
      <w:r w:rsidRPr="005D341C">
        <w:rPr>
          <w:rStyle w:val="Strong"/>
          <w:b w:val="0"/>
          <w:bCs/>
          <w:sz w:val="28"/>
          <w:szCs w:val="28"/>
        </w:rPr>
        <w:t>:</w:t>
      </w:r>
      <w:r>
        <w:rPr>
          <w:rStyle w:val="Strong"/>
          <w:b w:val="0"/>
          <w:bCs/>
          <w:sz w:val="28"/>
          <w:szCs w:val="28"/>
        </w:rPr>
        <w:t>1679</w:t>
      </w:r>
      <w:r w:rsidRPr="005D341C">
        <w:rPr>
          <w:sz w:val="28"/>
          <w:szCs w:val="28"/>
        </w:rPr>
        <w:t xml:space="preserve">), площею </w:t>
      </w:r>
      <w:r>
        <w:rPr>
          <w:sz w:val="28"/>
          <w:szCs w:val="28"/>
        </w:rPr>
        <w:t xml:space="preserve">            </w:t>
      </w:r>
      <w:r w:rsidRPr="005D341C">
        <w:rPr>
          <w:sz w:val="28"/>
          <w:szCs w:val="28"/>
        </w:rPr>
        <w:t>0,1000 га, для будівництва і обслуговування житлового будинку, господарських будівель і споруд (присадибна ділянка), яка розташована в Хмельницькій області, Шепетівському районі, м. Нетішин, вул.</w:t>
      </w:r>
      <w:r>
        <w:rPr>
          <w:sz w:val="28"/>
          <w:szCs w:val="28"/>
        </w:rPr>
        <w:t>Снігурі, 117</w:t>
      </w:r>
      <w:r w:rsidRPr="005D341C">
        <w:rPr>
          <w:sz w:val="28"/>
          <w:szCs w:val="28"/>
        </w:rPr>
        <w:t xml:space="preserve">. </w:t>
      </w:r>
    </w:p>
    <w:p w:rsidR="007B35FF" w:rsidRPr="00BE52CB" w:rsidRDefault="007B35FF" w:rsidP="00F935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E52CB">
        <w:rPr>
          <w:sz w:val="28"/>
          <w:szCs w:val="28"/>
        </w:rPr>
        <w:t xml:space="preserve">3. </w:t>
      </w:r>
      <w:r>
        <w:rPr>
          <w:sz w:val="28"/>
          <w:szCs w:val="28"/>
        </w:rPr>
        <w:t>Асадчій Н.М</w:t>
      </w:r>
      <w:r w:rsidRPr="005D34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E52CB">
        <w:rPr>
          <w:sz w:val="28"/>
          <w:szCs w:val="28"/>
        </w:rPr>
        <w:t>посвідчити право власності в установленому законом порядку.</w:t>
      </w:r>
    </w:p>
    <w:p w:rsidR="007B35FF" w:rsidRDefault="007B35FF" w:rsidP="00F935E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35FF" w:rsidRDefault="007B35FF" w:rsidP="000620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7B35FF" w:rsidRDefault="007B35FF" w:rsidP="00FB4FD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B35FF" w:rsidRDefault="007B35FF" w:rsidP="00F935E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2CB">
        <w:rPr>
          <w:sz w:val="28"/>
          <w:szCs w:val="28"/>
        </w:rPr>
        <w:t>4.</w:t>
      </w:r>
      <w:r w:rsidRPr="00FB4FD9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№ 4 Управління у Шепетівському районі Головного управління Держгеокадастру у Хмельницькій області внести відповідні зміни в земельно-облікову документацію.</w:t>
      </w:r>
    </w:p>
    <w:p w:rsidR="007B35FF" w:rsidRPr="00501C01" w:rsidRDefault="007B35FF" w:rsidP="00F935E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</w:t>
      </w:r>
      <w:r>
        <w:rPr>
          <w:sz w:val="28"/>
          <w:szCs w:val="28"/>
        </w:rPr>
        <w:t xml:space="preserve">Нетішинської </w:t>
      </w:r>
      <w:r w:rsidRPr="00953735">
        <w:rPr>
          <w:sz w:val="28"/>
          <w:szCs w:val="28"/>
        </w:rPr>
        <w:t>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 скликання</w:t>
      </w:r>
      <w:r w:rsidRPr="00953735">
        <w:rPr>
          <w:sz w:val="28"/>
          <w:szCs w:val="28"/>
        </w:rPr>
        <w:t xml:space="preserve"> </w:t>
      </w:r>
      <w:r w:rsidRPr="001B6B40"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 w:rsidRPr="00501C01">
        <w:rPr>
          <w:sz w:val="28"/>
          <w:szCs w:val="28"/>
        </w:rPr>
        <w:t>.</w:t>
      </w:r>
    </w:p>
    <w:p w:rsidR="007B35FF" w:rsidRDefault="007B35FF" w:rsidP="00B903C8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</w:p>
    <w:p w:rsidR="007B35FF" w:rsidRPr="00501C01" w:rsidRDefault="007B35FF" w:rsidP="00B903C8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</w:p>
    <w:p w:rsidR="007B35FF" w:rsidRPr="00501C01" w:rsidRDefault="007B35FF" w:rsidP="00B903C8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  <w:r w:rsidRPr="00501C01">
        <w:rPr>
          <w:sz w:val="28"/>
          <w:szCs w:val="28"/>
        </w:rPr>
        <w:t xml:space="preserve">Міський голова                                                    </w:t>
      </w:r>
      <w:r>
        <w:rPr>
          <w:sz w:val="28"/>
          <w:szCs w:val="28"/>
        </w:rPr>
        <w:t xml:space="preserve">                </w:t>
      </w:r>
      <w:r w:rsidRPr="00501C01">
        <w:rPr>
          <w:sz w:val="28"/>
          <w:szCs w:val="28"/>
        </w:rPr>
        <w:t>О</w:t>
      </w:r>
      <w:r>
        <w:rPr>
          <w:sz w:val="28"/>
          <w:szCs w:val="28"/>
        </w:rPr>
        <w:t xml:space="preserve">лександр </w:t>
      </w:r>
      <w:r w:rsidRPr="00501C01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p w:rsidR="007B35FF" w:rsidRDefault="007B35FF" w:rsidP="00B903C8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</w:pPr>
    </w:p>
    <w:p w:rsidR="007B35FF" w:rsidRDefault="007B35FF"/>
    <w:sectPr w:rsidR="007B35FF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3C8"/>
    <w:rsid w:val="000620C3"/>
    <w:rsid w:val="001B0D2D"/>
    <w:rsid w:val="001B6B40"/>
    <w:rsid w:val="00366C84"/>
    <w:rsid w:val="003C4750"/>
    <w:rsid w:val="00440C7C"/>
    <w:rsid w:val="004A6E95"/>
    <w:rsid w:val="00501C01"/>
    <w:rsid w:val="00517244"/>
    <w:rsid w:val="00533B8E"/>
    <w:rsid w:val="005D341C"/>
    <w:rsid w:val="006A4B2A"/>
    <w:rsid w:val="0073511A"/>
    <w:rsid w:val="0075493A"/>
    <w:rsid w:val="00774B43"/>
    <w:rsid w:val="007B35FF"/>
    <w:rsid w:val="009019B9"/>
    <w:rsid w:val="0091108A"/>
    <w:rsid w:val="00932466"/>
    <w:rsid w:val="00953735"/>
    <w:rsid w:val="00985834"/>
    <w:rsid w:val="00B903C8"/>
    <w:rsid w:val="00BE52CB"/>
    <w:rsid w:val="00C821AF"/>
    <w:rsid w:val="00DD612A"/>
    <w:rsid w:val="00DD7E15"/>
    <w:rsid w:val="00E63879"/>
    <w:rsid w:val="00F935E0"/>
    <w:rsid w:val="00FB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C8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B903C8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B903C8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376</Words>
  <Characters>2144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Пользователь Windows</dc:creator>
  <cp:keywords/>
  <dc:description/>
  <cp:lastModifiedBy>Depviddil</cp:lastModifiedBy>
  <cp:revision>3</cp:revision>
  <dcterms:created xsi:type="dcterms:W3CDTF">2021-08-13T07:59:00Z</dcterms:created>
  <dcterms:modified xsi:type="dcterms:W3CDTF">2021-08-13T07:59:00Z</dcterms:modified>
</cp:coreProperties>
</file>